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57E5" w14:textId="0A029FD9" w:rsidR="00677FBD" w:rsidRDefault="00116847" w:rsidP="00EF4A0F">
      <w:pPr>
        <w:rPr>
          <w:rFonts w:ascii="Tahoma" w:hAnsi="Tahoma" w:cs="Tahoma"/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F286FFD" wp14:editId="2DCEC981">
            <wp:simplePos x="0" y="0"/>
            <wp:positionH relativeFrom="column">
              <wp:posOffset>-49819</wp:posOffset>
            </wp:positionH>
            <wp:positionV relativeFrom="paragraph">
              <wp:posOffset>-8431</wp:posOffset>
            </wp:positionV>
            <wp:extent cx="678180" cy="678180"/>
            <wp:effectExtent l="0" t="0" r="0" b="0"/>
            <wp:wrapTight wrapText="bothSides">
              <wp:wrapPolygon edited="0">
                <wp:start x="0" y="0"/>
                <wp:lineTo x="0" y="21034"/>
                <wp:lineTo x="21034" y="21034"/>
                <wp:lineTo x="21034" y="0"/>
                <wp:lineTo x="0" y="0"/>
              </wp:wrapPolygon>
            </wp:wrapTight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60B">
        <w:rPr>
          <w:rFonts w:ascii="Tahoma" w:hAnsi="Tahoma" w:cs="Tahoma"/>
          <w:b/>
          <w:sz w:val="48"/>
          <w:szCs w:val="48"/>
        </w:rPr>
        <w:t>Spring</w:t>
      </w:r>
      <w:r w:rsidR="00636015">
        <w:rPr>
          <w:rFonts w:ascii="Tahoma" w:hAnsi="Tahoma" w:cs="Tahoma"/>
          <w:b/>
          <w:sz w:val="48"/>
          <w:szCs w:val="48"/>
        </w:rPr>
        <w:t xml:space="preserve"> </w:t>
      </w:r>
      <w:r w:rsidR="00600EDE" w:rsidRPr="00EF4A0F">
        <w:rPr>
          <w:rFonts w:ascii="Tahoma" w:hAnsi="Tahoma" w:cs="Tahoma"/>
          <w:b/>
          <w:sz w:val="48"/>
          <w:szCs w:val="48"/>
        </w:rPr>
        <w:t xml:space="preserve">Group </w:t>
      </w:r>
      <w:r w:rsidR="00E00D19" w:rsidRPr="00EF4A0F">
        <w:rPr>
          <w:rFonts w:ascii="Tahoma" w:hAnsi="Tahoma" w:cs="Tahoma"/>
          <w:b/>
          <w:sz w:val="48"/>
          <w:szCs w:val="48"/>
        </w:rPr>
        <w:t>Calendar</w:t>
      </w:r>
      <w:r w:rsidR="00484339">
        <w:rPr>
          <w:rFonts w:ascii="Tahoma" w:hAnsi="Tahoma" w:cs="Tahoma"/>
          <w:b/>
          <w:sz w:val="48"/>
          <w:szCs w:val="48"/>
        </w:rPr>
        <w:t xml:space="preserve"> </w:t>
      </w:r>
    </w:p>
    <w:p w14:paraId="5A67AF10" w14:textId="64873AE8" w:rsidR="005334B9" w:rsidRPr="00636015" w:rsidRDefault="008C760B" w:rsidP="00794639">
      <w:pPr>
        <w:ind w:right="90"/>
        <w:rPr>
          <w:rFonts w:ascii="Tahoma" w:hAnsi="Tahoma" w:cs="Tahoma"/>
          <w:bCs/>
          <w:color w:val="C00000"/>
          <w:sz w:val="32"/>
          <w:szCs w:val="32"/>
        </w:rPr>
      </w:pPr>
      <w:r>
        <w:rPr>
          <w:rFonts w:ascii="Tahoma" w:hAnsi="Tahoma" w:cs="Tahoma"/>
          <w:bCs/>
          <w:color w:val="C00000"/>
          <w:sz w:val="32"/>
          <w:szCs w:val="32"/>
        </w:rPr>
        <w:t>January thru April</w:t>
      </w:r>
    </w:p>
    <w:p w14:paraId="6F67445A" w14:textId="0D4DB6D2" w:rsidR="002C2DC0" w:rsidRPr="00467733" w:rsidRDefault="002C2DC0" w:rsidP="000D14D3">
      <w:pPr>
        <w:rPr>
          <w:rFonts w:ascii="Tahoma" w:hAnsi="Tahoma" w:cs="Tahoma"/>
          <w:b/>
        </w:rPr>
      </w:pPr>
    </w:p>
    <w:p w14:paraId="731C0C62" w14:textId="77777777" w:rsidR="00677FBD" w:rsidRPr="00467733" w:rsidRDefault="00677FBD" w:rsidP="00677FBD">
      <w:pPr>
        <w:rPr>
          <w:rFonts w:ascii="Tahoma" w:hAnsi="Tahoma" w:cs="Tahoma"/>
        </w:rPr>
      </w:pPr>
    </w:p>
    <w:p w14:paraId="16140C08" w14:textId="03E1F4B4" w:rsidR="00677FBD" w:rsidRPr="0001178E" w:rsidRDefault="00677FBD" w:rsidP="005334B9">
      <w:pPr>
        <w:ind w:hanging="90"/>
        <w:rPr>
          <w:rFonts w:ascii="Tahoma" w:hAnsi="Tahoma" w:cs="Tahoma"/>
          <w:b/>
        </w:rPr>
      </w:pPr>
      <w:r w:rsidRPr="0001178E">
        <w:rPr>
          <w:rFonts w:ascii="Tahoma" w:hAnsi="Tahoma" w:cs="Tahoma"/>
          <w:b/>
        </w:rPr>
        <w:t>GROUP DETAILS</w:t>
      </w:r>
    </w:p>
    <w:tbl>
      <w:tblPr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727"/>
        <w:gridCol w:w="7065"/>
      </w:tblGrid>
      <w:tr w:rsidR="00600EDE" w:rsidRPr="001F15B5" w14:paraId="37062B04" w14:textId="77777777" w:rsidTr="00794639">
        <w:trPr>
          <w:trHeight w:val="303"/>
        </w:trPr>
        <w:tc>
          <w:tcPr>
            <w:tcW w:w="3727" w:type="dxa"/>
            <w:vAlign w:val="center"/>
          </w:tcPr>
          <w:p w14:paraId="1A1E4F46" w14:textId="65F0E52C" w:rsidR="00600EDE" w:rsidRPr="001F15B5" w:rsidRDefault="00600EDE" w:rsidP="00381D5C">
            <w:pPr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Leader Name</w:t>
            </w:r>
          </w:p>
        </w:tc>
        <w:tc>
          <w:tcPr>
            <w:tcW w:w="7065" w:type="dxa"/>
            <w:vAlign w:val="center"/>
          </w:tcPr>
          <w:p w14:paraId="17D3E508" w14:textId="24BF2084" w:rsidR="00600EDE" w:rsidRPr="001F15B5" w:rsidRDefault="00600EDE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0EDE" w:rsidRPr="001F15B5" w14:paraId="697055A4" w14:textId="77777777" w:rsidTr="00794639">
        <w:trPr>
          <w:trHeight w:val="303"/>
        </w:trPr>
        <w:tc>
          <w:tcPr>
            <w:tcW w:w="3727" w:type="dxa"/>
            <w:vAlign w:val="center"/>
          </w:tcPr>
          <w:p w14:paraId="02ACFA65" w14:textId="1D496BB0" w:rsidR="00600EDE" w:rsidRPr="001F15B5" w:rsidRDefault="00600EDE" w:rsidP="00381D5C">
            <w:pPr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Leader Contact Information</w:t>
            </w:r>
          </w:p>
        </w:tc>
        <w:tc>
          <w:tcPr>
            <w:tcW w:w="7065" w:type="dxa"/>
            <w:vAlign w:val="center"/>
          </w:tcPr>
          <w:p w14:paraId="410EA22C" w14:textId="7DD8361D" w:rsidR="00600EDE" w:rsidRPr="001F15B5" w:rsidRDefault="00600EDE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0EDE" w:rsidRPr="001F15B5" w14:paraId="720295B7" w14:textId="77777777" w:rsidTr="00794639">
        <w:trPr>
          <w:trHeight w:val="303"/>
        </w:trPr>
        <w:tc>
          <w:tcPr>
            <w:tcW w:w="3727" w:type="dxa"/>
            <w:vAlign w:val="center"/>
          </w:tcPr>
          <w:p w14:paraId="15925563" w14:textId="5CC3F4C8" w:rsidR="00600EDE" w:rsidRPr="001F15B5" w:rsidRDefault="00600EDE" w:rsidP="00381D5C">
            <w:pPr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Co-Leader Name</w:t>
            </w:r>
          </w:p>
        </w:tc>
        <w:tc>
          <w:tcPr>
            <w:tcW w:w="7065" w:type="dxa"/>
            <w:vAlign w:val="center"/>
          </w:tcPr>
          <w:p w14:paraId="29E28484" w14:textId="677B43BA" w:rsidR="00600EDE" w:rsidRPr="001F15B5" w:rsidRDefault="00600EDE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0EDE" w:rsidRPr="001F15B5" w14:paraId="0C48503D" w14:textId="77777777" w:rsidTr="00794639">
        <w:trPr>
          <w:trHeight w:val="275"/>
        </w:trPr>
        <w:tc>
          <w:tcPr>
            <w:tcW w:w="3727" w:type="dxa"/>
            <w:vAlign w:val="center"/>
          </w:tcPr>
          <w:p w14:paraId="68367E8C" w14:textId="5146B109" w:rsidR="00600EDE" w:rsidRPr="001F15B5" w:rsidRDefault="00600EDE" w:rsidP="00381D5C">
            <w:pPr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Co-Leader Contact Info</w:t>
            </w:r>
          </w:p>
        </w:tc>
        <w:tc>
          <w:tcPr>
            <w:tcW w:w="7065" w:type="dxa"/>
            <w:vAlign w:val="center"/>
          </w:tcPr>
          <w:p w14:paraId="0DA19E73" w14:textId="4E62510E" w:rsidR="00600EDE" w:rsidRPr="001F15B5" w:rsidRDefault="00600EDE" w:rsidP="00381D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0EDE" w:rsidRPr="001F15B5" w14:paraId="09CBB04A" w14:textId="77777777" w:rsidTr="00794639">
        <w:trPr>
          <w:trHeight w:val="27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D8F3" w14:textId="7EEB0103" w:rsidR="00600EDE" w:rsidRPr="001F15B5" w:rsidRDefault="00EF4A0F" w:rsidP="006F0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Meeting Location</w:t>
            </w:r>
          </w:p>
        </w:tc>
        <w:tc>
          <w:tcPr>
            <w:tcW w:w="7065" w:type="dxa"/>
            <w:vAlign w:val="center"/>
          </w:tcPr>
          <w:p w14:paraId="65A1C33C" w14:textId="69B8EBFA" w:rsidR="00600EDE" w:rsidRPr="001F15B5" w:rsidRDefault="00600EDE" w:rsidP="006F0C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3590" w:rsidRPr="001F15B5" w14:paraId="047EE140" w14:textId="77777777" w:rsidTr="00794639">
        <w:trPr>
          <w:trHeight w:val="30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B20A" w14:textId="5EA39A80" w:rsidR="00793590" w:rsidRPr="001F15B5" w:rsidRDefault="00793590" w:rsidP="002569A3">
            <w:pPr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Meeting Day</w:t>
            </w:r>
            <w:r w:rsidR="005334B9">
              <w:rPr>
                <w:rFonts w:ascii="Tahoma" w:hAnsi="Tahoma" w:cs="Tahoma"/>
                <w:sz w:val="20"/>
                <w:szCs w:val="20"/>
              </w:rPr>
              <w:t xml:space="preserve"> and Time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1B73" w14:textId="6D2F47D0" w:rsidR="00793590" w:rsidRPr="001F15B5" w:rsidRDefault="00793590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04C0A6A" w14:textId="77777777" w:rsidR="00E00D19" w:rsidRPr="001F15B5" w:rsidRDefault="00E00D19" w:rsidP="00677FBD">
      <w:pPr>
        <w:rPr>
          <w:rFonts w:ascii="Tahoma" w:hAnsi="Tahoma" w:cs="Tahoma"/>
          <w:b/>
        </w:rPr>
      </w:pPr>
    </w:p>
    <w:p w14:paraId="3B468800" w14:textId="2C78D71D" w:rsidR="00677FBD" w:rsidRPr="005334B9" w:rsidRDefault="008C760B" w:rsidP="005334B9">
      <w:pPr>
        <w:ind w:hanging="90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January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57"/>
        <w:gridCol w:w="1772"/>
        <w:gridCol w:w="3856"/>
        <w:gridCol w:w="4089"/>
      </w:tblGrid>
      <w:tr w:rsidR="005334B9" w:rsidRPr="001F15B5" w14:paraId="418F8769" w14:textId="77777777" w:rsidTr="005334B9">
        <w:trPr>
          <w:trHeight w:val="285"/>
        </w:trPr>
        <w:tc>
          <w:tcPr>
            <w:tcW w:w="1057" w:type="dxa"/>
            <w:vAlign w:val="center"/>
          </w:tcPr>
          <w:p w14:paraId="1BDC31CF" w14:textId="77777777" w:rsidR="00677FBD" w:rsidRPr="001F15B5" w:rsidRDefault="00677FBD" w:rsidP="006F0CF6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F15B5">
              <w:rPr>
                <w:rFonts w:ascii="Tahoma" w:hAnsi="Tahoma" w:cs="Tahoma"/>
                <w:b/>
                <w:sz w:val="18"/>
                <w:szCs w:val="18"/>
                <w:u w:val="single"/>
              </w:rPr>
              <w:t>Week #</w:t>
            </w:r>
          </w:p>
        </w:tc>
        <w:tc>
          <w:tcPr>
            <w:tcW w:w="1772" w:type="dxa"/>
            <w:vAlign w:val="center"/>
          </w:tcPr>
          <w:p w14:paraId="696F8273" w14:textId="77777777" w:rsidR="00677FBD" w:rsidRPr="001F15B5" w:rsidRDefault="00677FBD" w:rsidP="006F0CF6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F15B5">
              <w:rPr>
                <w:rFonts w:ascii="Tahoma" w:hAnsi="Tahoma" w:cs="Tahoma"/>
                <w:b/>
                <w:sz w:val="18"/>
                <w:szCs w:val="18"/>
                <w:u w:val="single"/>
              </w:rPr>
              <w:t>Meeting Date</w:t>
            </w:r>
          </w:p>
        </w:tc>
        <w:tc>
          <w:tcPr>
            <w:tcW w:w="3856" w:type="dxa"/>
            <w:vAlign w:val="center"/>
          </w:tcPr>
          <w:p w14:paraId="75EC7514" w14:textId="55F41EC4" w:rsidR="00677FBD" w:rsidRPr="001F15B5" w:rsidRDefault="001A26A0" w:rsidP="006F0CF6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Topic or Focus</w:t>
            </w:r>
          </w:p>
        </w:tc>
        <w:tc>
          <w:tcPr>
            <w:tcW w:w="4089" w:type="dxa"/>
            <w:vAlign w:val="center"/>
          </w:tcPr>
          <w:p w14:paraId="33376607" w14:textId="77777777" w:rsidR="00677FBD" w:rsidRDefault="00600EDE" w:rsidP="002569A3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How To Prep</w:t>
            </w:r>
          </w:p>
          <w:p w14:paraId="0B547169" w14:textId="1C819B81" w:rsidR="00600EDE" w:rsidRPr="001F15B5" w:rsidRDefault="00600EDE" w:rsidP="002569A3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5334B9" w:rsidRPr="001F15B5" w14:paraId="3B4EBABB" w14:textId="77777777" w:rsidTr="005334B9">
        <w:tc>
          <w:tcPr>
            <w:tcW w:w="1057" w:type="dxa"/>
            <w:vAlign w:val="center"/>
          </w:tcPr>
          <w:p w14:paraId="3A4A9ED0" w14:textId="77777777" w:rsidR="001F15B5" w:rsidRPr="001F15B5" w:rsidRDefault="001F15B5" w:rsidP="006F0C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14:paraId="5BBB58F8" w14:textId="6A6A8F74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14:paraId="3D50FFE8" w14:textId="1AE0A1CE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67762AA4" w14:textId="26563D7B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28127170" w14:textId="77777777" w:rsidTr="005334B9">
        <w:tc>
          <w:tcPr>
            <w:tcW w:w="1057" w:type="dxa"/>
            <w:vAlign w:val="center"/>
          </w:tcPr>
          <w:p w14:paraId="565E7A04" w14:textId="77777777" w:rsidR="001F15B5" w:rsidRPr="001F15B5" w:rsidRDefault="001F15B5" w:rsidP="006F0C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14:paraId="017BBC61" w14:textId="4671E811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14:paraId="02F68F50" w14:textId="77777777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47E49AC6" w14:textId="77777777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1DFC9232" w14:textId="77777777" w:rsidTr="005334B9">
        <w:tc>
          <w:tcPr>
            <w:tcW w:w="1057" w:type="dxa"/>
            <w:vAlign w:val="center"/>
          </w:tcPr>
          <w:p w14:paraId="66969633" w14:textId="77777777" w:rsidR="001F15B5" w:rsidRPr="001F15B5" w:rsidRDefault="001F15B5" w:rsidP="006F0C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772" w:type="dxa"/>
            <w:vAlign w:val="center"/>
          </w:tcPr>
          <w:p w14:paraId="3A0D0B6D" w14:textId="77777777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14:paraId="217C39D4" w14:textId="77777777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35C33CB4" w14:textId="001B6434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1309A2CC" w14:textId="77777777" w:rsidTr="005334B9">
        <w:tc>
          <w:tcPr>
            <w:tcW w:w="1057" w:type="dxa"/>
            <w:vAlign w:val="center"/>
          </w:tcPr>
          <w:p w14:paraId="7D81429B" w14:textId="77777777" w:rsidR="001F15B5" w:rsidRPr="001F15B5" w:rsidRDefault="001F15B5" w:rsidP="006F0C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72" w:type="dxa"/>
            <w:vAlign w:val="center"/>
          </w:tcPr>
          <w:p w14:paraId="62E52839" w14:textId="77777777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14:paraId="0C44EC8D" w14:textId="77777777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4B338888" w14:textId="77777777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40DD32C8" w14:textId="77777777" w:rsidTr="005334B9">
        <w:tc>
          <w:tcPr>
            <w:tcW w:w="1057" w:type="dxa"/>
            <w:vAlign w:val="center"/>
          </w:tcPr>
          <w:p w14:paraId="73B73A55" w14:textId="77777777" w:rsidR="001F15B5" w:rsidRPr="001F15B5" w:rsidRDefault="001F15B5" w:rsidP="006F0C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72" w:type="dxa"/>
            <w:vAlign w:val="center"/>
          </w:tcPr>
          <w:p w14:paraId="5745C0FE" w14:textId="77777777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14:paraId="2A09C2B1" w14:textId="77777777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537EC1CA" w14:textId="77777777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61DB34E" w14:textId="54E05AD0" w:rsidR="005334B9" w:rsidRPr="005334B9" w:rsidRDefault="008C760B" w:rsidP="005334B9">
      <w:pPr>
        <w:ind w:hanging="90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February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57"/>
        <w:gridCol w:w="1772"/>
        <w:gridCol w:w="3872"/>
        <w:gridCol w:w="4089"/>
      </w:tblGrid>
      <w:tr w:rsidR="005334B9" w:rsidRPr="001F15B5" w14:paraId="07B9E02C" w14:textId="77777777" w:rsidTr="00343892">
        <w:trPr>
          <w:trHeight w:val="285"/>
        </w:trPr>
        <w:tc>
          <w:tcPr>
            <w:tcW w:w="1057" w:type="dxa"/>
            <w:vAlign w:val="center"/>
          </w:tcPr>
          <w:p w14:paraId="3C746E55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F15B5">
              <w:rPr>
                <w:rFonts w:ascii="Tahoma" w:hAnsi="Tahoma" w:cs="Tahoma"/>
                <w:b/>
                <w:sz w:val="18"/>
                <w:szCs w:val="18"/>
                <w:u w:val="single"/>
              </w:rPr>
              <w:t>Week #</w:t>
            </w:r>
          </w:p>
        </w:tc>
        <w:tc>
          <w:tcPr>
            <w:tcW w:w="1772" w:type="dxa"/>
            <w:vAlign w:val="center"/>
          </w:tcPr>
          <w:p w14:paraId="59B99928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F15B5">
              <w:rPr>
                <w:rFonts w:ascii="Tahoma" w:hAnsi="Tahoma" w:cs="Tahoma"/>
                <w:b/>
                <w:sz w:val="18"/>
                <w:szCs w:val="18"/>
                <w:u w:val="single"/>
              </w:rPr>
              <w:t>Meeting Date</w:t>
            </w:r>
          </w:p>
        </w:tc>
        <w:tc>
          <w:tcPr>
            <w:tcW w:w="3872" w:type="dxa"/>
            <w:vAlign w:val="center"/>
          </w:tcPr>
          <w:p w14:paraId="40356B0C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Topic or Focus</w:t>
            </w:r>
          </w:p>
        </w:tc>
        <w:tc>
          <w:tcPr>
            <w:tcW w:w="4089" w:type="dxa"/>
            <w:vAlign w:val="center"/>
          </w:tcPr>
          <w:p w14:paraId="5C588B31" w14:textId="77777777" w:rsidR="005334B9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How To Prep</w:t>
            </w:r>
          </w:p>
          <w:p w14:paraId="4BE0BCDA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5334B9" w:rsidRPr="001F15B5" w14:paraId="796BADCC" w14:textId="77777777" w:rsidTr="00343892">
        <w:tc>
          <w:tcPr>
            <w:tcW w:w="1057" w:type="dxa"/>
            <w:vAlign w:val="center"/>
          </w:tcPr>
          <w:p w14:paraId="00D9BDD2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14:paraId="3C53DFDB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78BFA1BC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6AAC920B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0AEDCB9F" w14:textId="77777777" w:rsidTr="00343892">
        <w:tc>
          <w:tcPr>
            <w:tcW w:w="1057" w:type="dxa"/>
            <w:vAlign w:val="center"/>
          </w:tcPr>
          <w:p w14:paraId="32F76A57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14:paraId="58B74F90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0B743DDA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05759550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3FA88407" w14:textId="77777777" w:rsidTr="00343892">
        <w:tc>
          <w:tcPr>
            <w:tcW w:w="1057" w:type="dxa"/>
            <w:vAlign w:val="center"/>
          </w:tcPr>
          <w:p w14:paraId="5FA95705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772" w:type="dxa"/>
            <w:vAlign w:val="center"/>
          </w:tcPr>
          <w:p w14:paraId="7E7C46DC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00B76348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1668704A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4357CE5A" w14:textId="77777777" w:rsidTr="00343892">
        <w:tc>
          <w:tcPr>
            <w:tcW w:w="1057" w:type="dxa"/>
            <w:vAlign w:val="center"/>
          </w:tcPr>
          <w:p w14:paraId="3EDDC7EA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72" w:type="dxa"/>
            <w:vAlign w:val="center"/>
          </w:tcPr>
          <w:p w14:paraId="5D4B2330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2691D7B5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440D0A7A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5CDC363C" w14:textId="77777777" w:rsidTr="00343892">
        <w:tc>
          <w:tcPr>
            <w:tcW w:w="1057" w:type="dxa"/>
            <w:vAlign w:val="center"/>
          </w:tcPr>
          <w:p w14:paraId="1A9418FB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72" w:type="dxa"/>
            <w:vAlign w:val="center"/>
          </w:tcPr>
          <w:p w14:paraId="3E8F1732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1279B3FB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61FA5D5A" w14:textId="1FF9E94A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9F7759" w14:textId="649554EC" w:rsidR="005334B9" w:rsidRPr="005334B9" w:rsidRDefault="008C760B" w:rsidP="005334B9">
      <w:pPr>
        <w:ind w:hanging="90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March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57"/>
        <w:gridCol w:w="1772"/>
        <w:gridCol w:w="3872"/>
        <w:gridCol w:w="4089"/>
      </w:tblGrid>
      <w:tr w:rsidR="005334B9" w:rsidRPr="001F15B5" w14:paraId="42B68D14" w14:textId="77777777" w:rsidTr="00343892">
        <w:trPr>
          <w:trHeight w:val="285"/>
        </w:trPr>
        <w:tc>
          <w:tcPr>
            <w:tcW w:w="1057" w:type="dxa"/>
            <w:vAlign w:val="center"/>
          </w:tcPr>
          <w:p w14:paraId="5CB23871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F15B5">
              <w:rPr>
                <w:rFonts w:ascii="Tahoma" w:hAnsi="Tahoma" w:cs="Tahoma"/>
                <w:b/>
                <w:sz w:val="18"/>
                <w:szCs w:val="18"/>
                <w:u w:val="single"/>
              </w:rPr>
              <w:t>Week #</w:t>
            </w:r>
          </w:p>
        </w:tc>
        <w:tc>
          <w:tcPr>
            <w:tcW w:w="1772" w:type="dxa"/>
            <w:vAlign w:val="center"/>
          </w:tcPr>
          <w:p w14:paraId="3C2C4036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F15B5">
              <w:rPr>
                <w:rFonts w:ascii="Tahoma" w:hAnsi="Tahoma" w:cs="Tahoma"/>
                <w:b/>
                <w:sz w:val="18"/>
                <w:szCs w:val="18"/>
                <w:u w:val="single"/>
              </w:rPr>
              <w:t>Meeting Date</w:t>
            </w:r>
          </w:p>
        </w:tc>
        <w:tc>
          <w:tcPr>
            <w:tcW w:w="3872" w:type="dxa"/>
            <w:vAlign w:val="center"/>
          </w:tcPr>
          <w:p w14:paraId="08A82672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Topic or Focus</w:t>
            </w:r>
          </w:p>
        </w:tc>
        <w:tc>
          <w:tcPr>
            <w:tcW w:w="4089" w:type="dxa"/>
            <w:vAlign w:val="center"/>
          </w:tcPr>
          <w:p w14:paraId="35D79A30" w14:textId="055D1187" w:rsidR="005334B9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How To Prep</w:t>
            </w:r>
          </w:p>
          <w:p w14:paraId="2B42F4D0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5334B9" w:rsidRPr="001F15B5" w14:paraId="17280CC5" w14:textId="77777777" w:rsidTr="00343892">
        <w:tc>
          <w:tcPr>
            <w:tcW w:w="1057" w:type="dxa"/>
            <w:vAlign w:val="center"/>
          </w:tcPr>
          <w:p w14:paraId="704F16F9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14:paraId="25313F14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6D4D960A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5481EB2D" w14:textId="0669D746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3AD79B42" w14:textId="77777777" w:rsidTr="00343892">
        <w:tc>
          <w:tcPr>
            <w:tcW w:w="1057" w:type="dxa"/>
            <w:vAlign w:val="center"/>
          </w:tcPr>
          <w:p w14:paraId="767E98DC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14:paraId="71BB3212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357CCA03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0F5E971B" w14:textId="02B89F78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1C9FA027" w14:textId="77777777" w:rsidTr="00343892">
        <w:tc>
          <w:tcPr>
            <w:tcW w:w="1057" w:type="dxa"/>
            <w:vAlign w:val="center"/>
          </w:tcPr>
          <w:p w14:paraId="7C6C1282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772" w:type="dxa"/>
            <w:vAlign w:val="center"/>
          </w:tcPr>
          <w:p w14:paraId="590EF5C5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2DF759D0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053D52D6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0497BCB5" w14:textId="77777777" w:rsidTr="00343892">
        <w:tc>
          <w:tcPr>
            <w:tcW w:w="1057" w:type="dxa"/>
            <w:vAlign w:val="center"/>
          </w:tcPr>
          <w:p w14:paraId="32CFCBCA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72" w:type="dxa"/>
            <w:vAlign w:val="center"/>
          </w:tcPr>
          <w:p w14:paraId="68C9D321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21B59585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4E35E4CF" w14:textId="16D0D48C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3B9BC432" w14:textId="77777777" w:rsidTr="00343892">
        <w:tc>
          <w:tcPr>
            <w:tcW w:w="1057" w:type="dxa"/>
            <w:vAlign w:val="center"/>
          </w:tcPr>
          <w:p w14:paraId="4C2F279F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72" w:type="dxa"/>
            <w:vAlign w:val="center"/>
          </w:tcPr>
          <w:p w14:paraId="480FDD9F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23B5F4F4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16830677" w14:textId="1EF95CB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FCDEF63" w14:textId="20E45D59" w:rsidR="005334B9" w:rsidRPr="005334B9" w:rsidRDefault="008C760B" w:rsidP="005334B9">
      <w:pPr>
        <w:ind w:hanging="90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April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57"/>
        <w:gridCol w:w="1772"/>
        <w:gridCol w:w="3872"/>
        <w:gridCol w:w="4089"/>
      </w:tblGrid>
      <w:tr w:rsidR="005334B9" w:rsidRPr="001F15B5" w14:paraId="7078686F" w14:textId="77777777" w:rsidTr="00343892">
        <w:trPr>
          <w:trHeight w:val="285"/>
        </w:trPr>
        <w:tc>
          <w:tcPr>
            <w:tcW w:w="1057" w:type="dxa"/>
            <w:vAlign w:val="center"/>
          </w:tcPr>
          <w:p w14:paraId="6A655EFC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F15B5">
              <w:rPr>
                <w:rFonts w:ascii="Tahoma" w:hAnsi="Tahoma" w:cs="Tahoma"/>
                <w:b/>
                <w:sz w:val="18"/>
                <w:szCs w:val="18"/>
                <w:u w:val="single"/>
              </w:rPr>
              <w:t>Week #</w:t>
            </w:r>
          </w:p>
        </w:tc>
        <w:tc>
          <w:tcPr>
            <w:tcW w:w="1772" w:type="dxa"/>
            <w:vAlign w:val="center"/>
          </w:tcPr>
          <w:p w14:paraId="4DF9E853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F15B5">
              <w:rPr>
                <w:rFonts w:ascii="Tahoma" w:hAnsi="Tahoma" w:cs="Tahoma"/>
                <w:b/>
                <w:sz w:val="18"/>
                <w:szCs w:val="18"/>
                <w:u w:val="single"/>
              </w:rPr>
              <w:t>Meeting Date</w:t>
            </w:r>
          </w:p>
        </w:tc>
        <w:tc>
          <w:tcPr>
            <w:tcW w:w="3872" w:type="dxa"/>
            <w:vAlign w:val="center"/>
          </w:tcPr>
          <w:p w14:paraId="07529EE2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Topic or Focus</w:t>
            </w:r>
          </w:p>
        </w:tc>
        <w:tc>
          <w:tcPr>
            <w:tcW w:w="4089" w:type="dxa"/>
            <w:vAlign w:val="center"/>
          </w:tcPr>
          <w:p w14:paraId="07A5F8B4" w14:textId="7B5C564E" w:rsidR="005334B9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How To Prep</w:t>
            </w:r>
          </w:p>
          <w:p w14:paraId="0542D880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5334B9" w:rsidRPr="001F15B5" w14:paraId="192B9AAC" w14:textId="77777777" w:rsidTr="00343892">
        <w:tc>
          <w:tcPr>
            <w:tcW w:w="1057" w:type="dxa"/>
            <w:vAlign w:val="center"/>
          </w:tcPr>
          <w:p w14:paraId="564B6488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14:paraId="255C9923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6C6BA47C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789221E7" w14:textId="3E39B484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52F29AA2" w14:textId="77777777" w:rsidTr="00343892">
        <w:tc>
          <w:tcPr>
            <w:tcW w:w="1057" w:type="dxa"/>
            <w:vAlign w:val="center"/>
          </w:tcPr>
          <w:p w14:paraId="38D986C9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14:paraId="0C149FBE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0E4103E2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6F3EAFFE" w14:textId="2BDC01CF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1674E55D" w14:textId="77777777" w:rsidTr="00343892">
        <w:tc>
          <w:tcPr>
            <w:tcW w:w="1057" w:type="dxa"/>
            <w:vAlign w:val="center"/>
          </w:tcPr>
          <w:p w14:paraId="40232054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772" w:type="dxa"/>
            <w:vAlign w:val="center"/>
          </w:tcPr>
          <w:p w14:paraId="1E9C0A70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63492EF2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099AE5F7" w14:textId="240F483A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0BF5EBB4" w14:textId="77777777" w:rsidTr="00343892">
        <w:tc>
          <w:tcPr>
            <w:tcW w:w="1057" w:type="dxa"/>
            <w:vAlign w:val="center"/>
          </w:tcPr>
          <w:p w14:paraId="1D8FCFD8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72" w:type="dxa"/>
            <w:vAlign w:val="center"/>
          </w:tcPr>
          <w:p w14:paraId="312547A5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7E3A44ED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1C733CF3" w14:textId="5F2EFC31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32864E24" w14:textId="77777777" w:rsidTr="00343892">
        <w:tc>
          <w:tcPr>
            <w:tcW w:w="1057" w:type="dxa"/>
            <w:vAlign w:val="center"/>
          </w:tcPr>
          <w:p w14:paraId="74601F6B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72" w:type="dxa"/>
            <w:vAlign w:val="center"/>
          </w:tcPr>
          <w:p w14:paraId="26A25391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3C6CB9B8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321D8BBB" w14:textId="61ECA068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99C67E5" w14:textId="0C1E947D" w:rsidR="00C217F4" w:rsidRPr="00467733" w:rsidRDefault="00C217F4" w:rsidP="00677FBD">
      <w:pPr>
        <w:rPr>
          <w:rFonts w:ascii="Tahoma" w:hAnsi="Tahoma" w:cs="Tahoma"/>
        </w:rPr>
      </w:pPr>
    </w:p>
    <w:sectPr w:rsidR="00C217F4" w:rsidRPr="00467733" w:rsidSect="009D590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7312" w14:textId="77777777" w:rsidR="00E3554B" w:rsidRDefault="00E3554B" w:rsidP="00701D2E">
      <w:r>
        <w:separator/>
      </w:r>
    </w:p>
  </w:endnote>
  <w:endnote w:type="continuationSeparator" w:id="0">
    <w:p w14:paraId="1F3748D8" w14:textId="77777777" w:rsidR="00E3554B" w:rsidRDefault="00E3554B" w:rsidP="0070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7ABF" w14:textId="1993B099" w:rsidR="005334B9" w:rsidRDefault="005334B9">
    <w:pPr>
      <w:pStyle w:val="Footer"/>
    </w:pPr>
    <w:r w:rsidRPr="00EF4A0F">
      <w:rPr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195EB173" wp14:editId="6D2E0571">
          <wp:simplePos x="0" y="0"/>
          <wp:positionH relativeFrom="column">
            <wp:posOffset>6237837</wp:posOffset>
          </wp:positionH>
          <wp:positionV relativeFrom="paragraph">
            <wp:posOffset>117600</wp:posOffset>
          </wp:positionV>
          <wp:extent cx="552450" cy="329565"/>
          <wp:effectExtent l="0" t="0" r="6350" b="635"/>
          <wp:wrapTight wrapText="bothSides">
            <wp:wrapPolygon edited="0">
              <wp:start x="0" y="0"/>
              <wp:lineTo x="0" y="20809"/>
              <wp:lineTo x="21352" y="20809"/>
              <wp:lineTo x="21352" y="0"/>
              <wp:lineTo x="0" y="0"/>
            </wp:wrapPolygon>
          </wp:wrapTight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53DA" w14:textId="77777777" w:rsidR="00E3554B" w:rsidRDefault="00E3554B" w:rsidP="00701D2E">
      <w:r>
        <w:separator/>
      </w:r>
    </w:p>
  </w:footnote>
  <w:footnote w:type="continuationSeparator" w:id="0">
    <w:p w14:paraId="03B13834" w14:textId="77777777" w:rsidR="00E3554B" w:rsidRDefault="00E3554B" w:rsidP="0070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6297"/>
    <w:multiLevelType w:val="hybridMultilevel"/>
    <w:tmpl w:val="F77A8656"/>
    <w:lvl w:ilvl="0" w:tplc="92486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6CF"/>
    <w:multiLevelType w:val="hybridMultilevel"/>
    <w:tmpl w:val="7416CEA4"/>
    <w:lvl w:ilvl="0" w:tplc="92486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20655"/>
    <w:multiLevelType w:val="hybridMultilevel"/>
    <w:tmpl w:val="D666C06C"/>
    <w:lvl w:ilvl="0" w:tplc="92486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0927"/>
    <w:multiLevelType w:val="hybridMultilevel"/>
    <w:tmpl w:val="9AB0D4B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C1D47"/>
    <w:multiLevelType w:val="hybridMultilevel"/>
    <w:tmpl w:val="BFBC2E0E"/>
    <w:lvl w:ilvl="0" w:tplc="92486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77D61"/>
    <w:multiLevelType w:val="hybridMultilevel"/>
    <w:tmpl w:val="B1768F4C"/>
    <w:lvl w:ilvl="0" w:tplc="92486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BD2"/>
    <w:rsid w:val="0001178E"/>
    <w:rsid w:val="00015FFE"/>
    <w:rsid w:val="00021DFF"/>
    <w:rsid w:val="00022195"/>
    <w:rsid w:val="00036D67"/>
    <w:rsid w:val="0004304C"/>
    <w:rsid w:val="00053DF7"/>
    <w:rsid w:val="00077A62"/>
    <w:rsid w:val="000A30D3"/>
    <w:rsid w:val="000C447A"/>
    <w:rsid w:val="000D14D3"/>
    <w:rsid w:val="000D76D5"/>
    <w:rsid w:val="00116847"/>
    <w:rsid w:val="001370B9"/>
    <w:rsid w:val="00155256"/>
    <w:rsid w:val="0019604F"/>
    <w:rsid w:val="001A26A0"/>
    <w:rsid w:val="001A7284"/>
    <w:rsid w:val="001C2805"/>
    <w:rsid w:val="001C70E2"/>
    <w:rsid w:val="001F15B5"/>
    <w:rsid w:val="001F503C"/>
    <w:rsid w:val="00221CA9"/>
    <w:rsid w:val="002569A3"/>
    <w:rsid w:val="00257804"/>
    <w:rsid w:val="002C2DC0"/>
    <w:rsid w:val="002E60AE"/>
    <w:rsid w:val="00303B0E"/>
    <w:rsid w:val="00314087"/>
    <w:rsid w:val="00324ACF"/>
    <w:rsid w:val="00344FE7"/>
    <w:rsid w:val="003527D5"/>
    <w:rsid w:val="003A2B7D"/>
    <w:rsid w:val="003D715C"/>
    <w:rsid w:val="00440C73"/>
    <w:rsid w:val="00450DFD"/>
    <w:rsid w:val="00467733"/>
    <w:rsid w:val="00484339"/>
    <w:rsid w:val="004B1237"/>
    <w:rsid w:val="004C1E37"/>
    <w:rsid w:val="004D4DDE"/>
    <w:rsid w:val="005334B9"/>
    <w:rsid w:val="00574889"/>
    <w:rsid w:val="0057567E"/>
    <w:rsid w:val="00600EDE"/>
    <w:rsid w:val="0060287E"/>
    <w:rsid w:val="00612087"/>
    <w:rsid w:val="00623C33"/>
    <w:rsid w:val="00627512"/>
    <w:rsid w:val="00636015"/>
    <w:rsid w:val="00644E66"/>
    <w:rsid w:val="00677FBD"/>
    <w:rsid w:val="006873E9"/>
    <w:rsid w:val="006A5AAA"/>
    <w:rsid w:val="00701D2E"/>
    <w:rsid w:val="00711A46"/>
    <w:rsid w:val="007412AF"/>
    <w:rsid w:val="00787314"/>
    <w:rsid w:val="00793590"/>
    <w:rsid w:val="00794639"/>
    <w:rsid w:val="00796C69"/>
    <w:rsid w:val="007D3311"/>
    <w:rsid w:val="007E24AC"/>
    <w:rsid w:val="007F6A2C"/>
    <w:rsid w:val="00821139"/>
    <w:rsid w:val="008431C2"/>
    <w:rsid w:val="00863E67"/>
    <w:rsid w:val="008B773C"/>
    <w:rsid w:val="008C760B"/>
    <w:rsid w:val="008D6D51"/>
    <w:rsid w:val="009222C7"/>
    <w:rsid w:val="00967C85"/>
    <w:rsid w:val="00970D17"/>
    <w:rsid w:val="00974BD2"/>
    <w:rsid w:val="009D5907"/>
    <w:rsid w:val="00A07A29"/>
    <w:rsid w:val="00A16AE8"/>
    <w:rsid w:val="00A34E93"/>
    <w:rsid w:val="00A573A9"/>
    <w:rsid w:val="00AC38AD"/>
    <w:rsid w:val="00AD2557"/>
    <w:rsid w:val="00AE539A"/>
    <w:rsid w:val="00B002E4"/>
    <w:rsid w:val="00B26043"/>
    <w:rsid w:val="00B951F5"/>
    <w:rsid w:val="00BC4047"/>
    <w:rsid w:val="00BE5D21"/>
    <w:rsid w:val="00BF2A9C"/>
    <w:rsid w:val="00C17C2C"/>
    <w:rsid w:val="00C217F4"/>
    <w:rsid w:val="00C312F7"/>
    <w:rsid w:val="00C338B7"/>
    <w:rsid w:val="00CE4138"/>
    <w:rsid w:val="00E00D19"/>
    <w:rsid w:val="00E3554B"/>
    <w:rsid w:val="00EC5D30"/>
    <w:rsid w:val="00EF4A0F"/>
    <w:rsid w:val="00F9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F273D"/>
  <w15:docId w15:val="{C23C641A-412B-094E-9968-F0E4522C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7F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44F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4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E5D21"/>
    <w:rPr>
      <w:color w:val="0000FF"/>
      <w:u w:val="single"/>
    </w:rPr>
  </w:style>
  <w:style w:type="paragraph" w:styleId="Header">
    <w:name w:val="header"/>
    <w:basedOn w:val="Normal"/>
    <w:link w:val="HeaderChar"/>
    <w:rsid w:val="00701D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01D2E"/>
    <w:rPr>
      <w:sz w:val="24"/>
      <w:szCs w:val="24"/>
    </w:rPr>
  </w:style>
  <w:style w:type="paragraph" w:styleId="Footer">
    <w:name w:val="footer"/>
    <w:basedOn w:val="Normal"/>
    <w:link w:val="FooterChar"/>
    <w:rsid w:val="00701D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01D2E"/>
    <w:rPr>
      <w:sz w:val="24"/>
      <w:szCs w:val="24"/>
    </w:rPr>
  </w:style>
  <w:style w:type="paragraph" w:styleId="BalloonText">
    <w:name w:val="Balloon Text"/>
    <w:basedOn w:val="Normal"/>
    <w:link w:val="BalloonTextChar"/>
    <w:rsid w:val="00AE5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39A"/>
    <w:rPr>
      <w:rFonts w:ascii="Tahoma" w:hAnsi="Tahoma" w:cs="Tahoma"/>
      <w:sz w:val="16"/>
      <w:szCs w:val="16"/>
    </w:rPr>
  </w:style>
  <w:style w:type="character" w:customStyle="1" w:styleId="passage-display-bcv">
    <w:name w:val="passage-display-bcv"/>
    <w:basedOn w:val="DefaultParagraphFont"/>
    <w:rsid w:val="008D6D51"/>
  </w:style>
  <w:style w:type="character" w:customStyle="1" w:styleId="Heading1Char">
    <w:name w:val="Heading 1 Char"/>
    <w:basedOn w:val="DefaultParagraphFont"/>
    <w:link w:val="Heading1"/>
    <w:uiPriority w:val="9"/>
    <w:rsid w:val="00344FE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immy:Library:Containers:com.apple.mail:Data:Library:Mail%20Downloads:973C21B4-CA1B-4C89-8F94-52238FB8072F:Easter%20Week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e26511d-3e96-4851-a4e2-852fbfb835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938B5BAAEAF4C98D49EA2C497AD95" ma:contentTypeVersion="8" ma:contentTypeDescription="Create a new document." ma:contentTypeScope="" ma:versionID="11405236fdf9403cb988a47fe2d87985">
  <xsd:schema xmlns:xsd="http://www.w3.org/2001/XMLSchema" xmlns:xs="http://www.w3.org/2001/XMLSchema" xmlns:p="http://schemas.microsoft.com/office/2006/metadata/properties" xmlns:ns2="be26511d-3e96-4851-a4e2-852fbfb8357c" targetNamespace="http://schemas.microsoft.com/office/2006/metadata/properties" ma:root="true" ma:fieldsID="ad1fd8911cd09d9dca93b76151b5c8a5" ns2:_="">
    <xsd:import namespace="be26511d-3e96-4851-a4e2-852fbfb83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6511d-3e96-4851-a4e2-852fbfb83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8863B9-4FB0-4ADF-A2E9-9D4EBD3076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C00C0-BCAE-4F4F-97D5-139A68ABFFD0}"/>
</file>

<file path=customXml/itemProps3.xml><?xml version="1.0" encoding="utf-8"?>
<ds:datastoreItem xmlns:ds="http://schemas.openxmlformats.org/officeDocument/2006/customXml" ds:itemID="{DF3B52C9-5C16-4A22-A255-9E0EF4D2AC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Macintosh%20HD:Users:Jimmy:Library:Containers:com.apple.mail:Data:Library:Mail%20Downloads:973C21B4-CA1B-4C89-8F94-52238FB8072F:Easter%20Week%20Calendar.dotx</Template>
  <TotalTime>46</TotalTime>
  <Pages>1</Pages>
  <Words>88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Group Syllabus Example</vt:lpstr>
    </vt:vector>
  </TitlesOfParts>
  <Company>Mountaintop Community Church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Group Syllabus Example</dc:title>
  <dc:creator>Jimmy George</dc:creator>
  <cp:lastModifiedBy>Jimmy  George</cp:lastModifiedBy>
  <cp:revision>22</cp:revision>
  <cp:lastPrinted>2019-08-25T16:07:00Z</cp:lastPrinted>
  <dcterms:created xsi:type="dcterms:W3CDTF">2019-07-28T19:37:00Z</dcterms:created>
  <dcterms:modified xsi:type="dcterms:W3CDTF">2022-03-07T19:01:00Z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0x0101000D3938B5BAAEAF4C98D49EA2C497AD95</vt:lpwstr>
  </property>
  <property fmtid="{D5CDD505-2E9C-101B-9397-08002B2CF9AE}" pid="3" name="Order">
    <vt:r8>1773600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